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3D" w:rsidRDefault="00D53660">
      <w:r>
        <w:rPr>
          <w:rFonts w:ascii="Gungsuh" w:eastAsia="Gungsuh" w:hAnsi="Gungsuh"/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5733415</wp:posOffset>
            </wp:positionH>
            <wp:positionV relativeFrom="paragraph">
              <wp:posOffset>598170</wp:posOffset>
            </wp:positionV>
            <wp:extent cx="657225" cy="693420"/>
            <wp:effectExtent l="0" t="0" r="9525" b="0"/>
            <wp:wrapSquare wrapText="bothSides"/>
            <wp:docPr id="1" name="Picture 1" descr="C:\Users\Barry\Desktop\New folder\Aer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rry\Desktop\New folder\Aero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6704">
        <w:rPr>
          <w:rFonts w:ascii="Gungsuh" w:eastAsia="Gungsuh" w:hAnsi="Gungsuh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0.75pt;height:57.75pt" fillcolor="black">
            <v:shadow color="#868686"/>
            <v:textpath style="font-family:&quot;Simplified Arabic Fixed&quot;" fitshape="t" trim="t" string="MITCHELL FIXED WING AERO CLUB Inc"/>
          </v:shape>
        </w:pict>
      </w:r>
    </w:p>
    <w:p w:rsidR="00F4373D" w:rsidRPr="00F4373D" w:rsidRDefault="00F4373D" w:rsidP="00F4373D">
      <w:pPr>
        <w:jc w:val="center"/>
        <w:rPr>
          <w:b/>
          <w:sz w:val="40"/>
          <w:szCs w:val="40"/>
        </w:rPr>
      </w:pPr>
      <w:r w:rsidRPr="00F4373D">
        <w:rPr>
          <w:b/>
          <w:sz w:val="40"/>
          <w:szCs w:val="40"/>
        </w:rPr>
        <w:t>Membership Application – 20</w:t>
      </w:r>
      <w:r w:rsidR="005C2A58">
        <w:rPr>
          <w:b/>
          <w:sz w:val="40"/>
          <w:szCs w:val="40"/>
        </w:rPr>
        <w:t>2</w:t>
      </w:r>
      <w:r w:rsidR="00AA5B09">
        <w:rPr>
          <w:b/>
          <w:sz w:val="40"/>
          <w:szCs w:val="40"/>
        </w:rPr>
        <w:t>1</w:t>
      </w:r>
      <w:r w:rsidRPr="00F4373D">
        <w:rPr>
          <w:b/>
          <w:sz w:val="40"/>
          <w:szCs w:val="40"/>
        </w:rPr>
        <w:t>/</w:t>
      </w:r>
      <w:r w:rsidR="005C2A58">
        <w:rPr>
          <w:b/>
          <w:sz w:val="40"/>
          <w:szCs w:val="40"/>
        </w:rPr>
        <w:t>20</w:t>
      </w:r>
      <w:r w:rsidR="004E104A">
        <w:rPr>
          <w:b/>
          <w:sz w:val="40"/>
          <w:szCs w:val="40"/>
        </w:rPr>
        <w:t>2</w:t>
      </w:r>
      <w:r w:rsidR="00AA5B09">
        <w:rPr>
          <w:b/>
          <w:sz w:val="40"/>
          <w:szCs w:val="40"/>
        </w:rPr>
        <w:t>2</w:t>
      </w:r>
    </w:p>
    <w:tbl>
      <w:tblPr>
        <w:tblStyle w:val="TableGrid"/>
        <w:tblW w:w="11199" w:type="dxa"/>
        <w:tblInd w:w="-885" w:type="dxa"/>
        <w:tblLook w:val="04A0" w:firstRow="1" w:lastRow="0" w:firstColumn="1" w:lastColumn="0" w:noHBand="0" w:noVBand="1"/>
      </w:tblPr>
      <w:tblGrid>
        <w:gridCol w:w="11199"/>
      </w:tblGrid>
      <w:tr w:rsidR="00F4373D" w:rsidTr="00B42BE8">
        <w:trPr>
          <w:trHeight w:val="4887"/>
        </w:trPr>
        <w:tc>
          <w:tcPr>
            <w:tcW w:w="11199" w:type="dxa"/>
          </w:tcPr>
          <w:p w:rsidR="00B05D55" w:rsidRDefault="00B05D55" w:rsidP="00B05D55">
            <w:pPr>
              <w:rPr>
                <w:b/>
                <w:sz w:val="24"/>
                <w:szCs w:val="24"/>
              </w:rPr>
            </w:pPr>
          </w:p>
          <w:p w:rsidR="00B05D55" w:rsidRDefault="00B05D55" w:rsidP="00B05D55">
            <w:pPr>
              <w:rPr>
                <w:b/>
                <w:sz w:val="24"/>
                <w:szCs w:val="24"/>
                <w:u w:val="single"/>
              </w:rPr>
            </w:pPr>
            <w:r w:rsidRPr="00B05D55">
              <w:rPr>
                <w:b/>
                <w:sz w:val="24"/>
                <w:szCs w:val="24"/>
              </w:rPr>
              <w:t>SURNAME</w:t>
            </w:r>
            <w:r>
              <w:rPr>
                <w:b/>
                <w:sz w:val="24"/>
                <w:szCs w:val="24"/>
              </w:rPr>
              <w:t>:</w:t>
            </w:r>
            <w:r w:rsidRPr="00B05D55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 xml:space="preserve"> __________________________________ __________________________</w:t>
            </w:r>
            <w:r w:rsidR="00F810EB">
              <w:rPr>
                <w:b/>
                <w:sz w:val="24"/>
                <w:szCs w:val="24"/>
                <w:u w:val="single"/>
              </w:rPr>
              <w:t>__________________</w:t>
            </w:r>
          </w:p>
          <w:p w:rsidR="00B253C7" w:rsidRDefault="00B253C7" w:rsidP="00B05D55">
            <w:pPr>
              <w:rPr>
                <w:b/>
                <w:sz w:val="24"/>
                <w:szCs w:val="24"/>
                <w:u w:val="single"/>
              </w:rPr>
            </w:pPr>
          </w:p>
          <w:p w:rsidR="00B253C7" w:rsidRPr="00F810EB" w:rsidRDefault="00B253C7" w:rsidP="00B05D55">
            <w:pPr>
              <w:rPr>
                <w:b/>
                <w:sz w:val="24"/>
                <w:szCs w:val="24"/>
                <w:u w:val="single"/>
              </w:rPr>
            </w:pPr>
            <w:r w:rsidRPr="00F810EB">
              <w:rPr>
                <w:b/>
                <w:sz w:val="24"/>
                <w:szCs w:val="24"/>
                <w:u w:val="single"/>
              </w:rPr>
              <w:t>GIVEN NAME: ____________________________________________________________</w:t>
            </w:r>
            <w:r w:rsidR="00F810EB">
              <w:rPr>
                <w:b/>
                <w:sz w:val="24"/>
                <w:szCs w:val="24"/>
                <w:u w:val="single"/>
              </w:rPr>
              <w:t>________________</w:t>
            </w:r>
          </w:p>
          <w:p w:rsidR="00B253C7" w:rsidRPr="00B253C7" w:rsidRDefault="00B253C7" w:rsidP="00B05D55">
            <w:pPr>
              <w:rPr>
                <w:sz w:val="24"/>
                <w:szCs w:val="24"/>
                <w:u w:val="single"/>
              </w:rPr>
            </w:pPr>
          </w:p>
          <w:p w:rsidR="00B05D55" w:rsidRPr="00B253C7" w:rsidRDefault="00B05D55" w:rsidP="00B05D55">
            <w:pPr>
              <w:rPr>
                <w:sz w:val="24"/>
                <w:szCs w:val="24"/>
                <w:u w:val="single"/>
              </w:rPr>
            </w:pPr>
          </w:p>
          <w:p w:rsidR="00B05D55" w:rsidRDefault="00B05D55" w:rsidP="00B05D5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ADDRESS:  ___________________________________________________________________________</w:t>
            </w:r>
            <w:r w:rsidR="00B42BE8">
              <w:rPr>
                <w:b/>
                <w:sz w:val="24"/>
                <w:szCs w:val="24"/>
                <w:u w:val="single"/>
              </w:rPr>
              <w:t>_____</w:t>
            </w:r>
          </w:p>
          <w:p w:rsidR="00B05D55" w:rsidRPr="00F810EB" w:rsidRDefault="00B05D55" w:rsidP="00B05D55">
            <w:pPr>
              <w:tabs>
                <w:tab w:val="left" w:pos="6720"/>
              </w:tabs>
              <w:rPr>
                <w:b/>
                <w:i/>
                <w:sz w:val="24"/>
                <w:szCs w:val="24"/>
              </w:rPr>
            </w:pPr>
            <w:r w:rsidRPr="00B253C7">
              <w:rPr>
                <w:sz w:val="24"/>
                <w:szCs w:val="24"/>
              </w:rPr>
              <w:t xml:space="preserve">                         </w:t>
            </w:r>
            <w:r w:rsidRPr="00F810EB">
              <w:rPr>
                <w:b/>
                <w:i/>
                <w:sz w:val="24"/>
                <w:szCs w:val="24"/>
              </w:rPr>
              <w:t>STREET</w:t>
            </w:r>
            <w:r w:rsidRPr="00F810EB">
              <w:rPr>
                <w:i/>
                <w:sz w:val="24"/>
                <w:szCs w:val="24"/>
              </w:rPr>
              <w:t xml:space="preserve">                </w:t>
            </w:r>
            <w:r w:rsidRPr="00F810EB">
              <w:rPr>
                <w:i/>
                <w:sz w:val="24"/>
                <w:szCs w:val="24"/>
              </w:rPr>
              <w:tab/>
            </w:r>
            <w:r w:rsidR="00F810EB" w:rsidRPr="00F810EB">
              <w:rPr>
                <w:b/>
                <w:i/>
                <w:sz w:val="24"/>
                <w:szCs w:val="24"/>
              </w:rPr>
              <w:t>TOWN</w:t>
            </w:r>
            <w:r w:rsidRPr="00F810EB">
              <w:rPr>
                <w:b/>
                <w:i/>
                <w:sz w:val="24"/>
                <w:szCs w:val="24"/>
              </w:rPr>
              <w:t xml:space="preserve"> </w:t>
            </w:r>
            <w:r w:rsidRPr="00F810EB">
              <w:rPr>
                <w:i/>
                <w:sz w:val="24"/>
                <w:szCs w:val="24"/>
              </w:rPr>
              <w:t xml:space="preserve">                  </w:t>
            </w:r>
            <w:r w:rsidR="00B42BE8" w:rsidRPr="00F810EB">
              <w:rPr>
                <w:i/>
                <w:sz w:val="24"/>
                <w:szCs w:val="24"/>
              </w:rPr>
              <w:t xml:space="preserve">    </w:t>
            </w:r>
            <w:r w:rsidRPr="00F810EB">
              <w:rPr>
                <w:i/>
                <w:sz w:val="24"/>
                <w:szCs w:val="24"/>
              </w:rPr>
              <w:t xml:space="preserve"> </w:t>
            </w:r>
            <w:r w:rsidRPr="00F810EB">
              <w:rPr>
                <w:b/>
                <w:i/>
                <w:sz w:val="24"/>
                <w:szCs w:val="24"/>
              </w:rPr>
              <w:t>POST CODE</w:t>
            </w:r>
          </w:p>
          <w:p w:rsidR="00B253C7" w:rsidRPr="00F810EB" w:rsidRDefault="00B253C7" w:rsidP="00B05D55">
            <w:pPr>
              <w:tabs>
                <w:tab w:val="left" w:pos="6720"/>
              </w:tabs>
              <w:rPr>
                <w:b/>
                <w:i/>
                <w:sz w:val="24"/>
                <w:szCs w:val="24"/>
              </w:rPr>
            </w:pPr>
          </w:p>
          <w:p w:rsidR="00B05D55" w:rsidRPr="00B253C7" w:rsidRDefault="00B05D55" w:rsidP="00B05D55">
            <w:pPr>
              <w:tabs>
                <w:tab w:val="left" w:pos="6720"/>
              </w:tabs>
              <w:rPr>
                <w:sz w:val="24"/>
                <w:szCs w:val="24"/>
              </w:rPr>
            </w:pPr>
          </w:p>
          <w:p w:rsidR="00B05D55" w:rsidRPr="00B05D55" w:rsidRDefault="00B05D55" w:rsidP="00B05D55">
            <w:pPr>
              <w:tabs>
                <w:tab w:val="left" w:pos="6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PHONE:______________________________________________________________________________</w:t>
            </w:r>
            <w:r w:rsidR="00B42BE8">
              <w:rPr>
                <w:b/>
                <w:sz w:val="24"/>
                <w:szCs w:val="24"/>
              </w:rPr>
              <w:t>_____</w:t>
            </w:r>
          </w:p>
          <w:p w:rsidR="00B253C7" w:rsidRDefault="00B05D55" w:rsidP="00B05D55">
            <w:pPr>
              <w:rPr>
                <w:sz w:val="24"/>
                <w:szCs w:val="24"/>
                <w:u w:val="single"/>
              </w:rPr>
            </w:pPr>
            <w:r w:rsidRPr="00B253C7">
              <w:rPr>
                <w:b/>
                <w:sz w:val="24"/>
                <w:szCs w:val="24"/>
              </w:rPr>
              <w:t xml:space="preserve">                   </w:t>
            </w:r>
            <w:r w:rsidR="00B253C7" w:rsidRPr="00F810EB">
              <w:rPr>
                <w:b/>
                <w:i/>
                <w:sz w:val="24"/>
                <w:szCs w:val="24"/>
              </w:rPr>
              <w:t xml:space="preserve">HOME </w:t>
            </w:r>
            <w:r w:rsidR="00B253C7" w:rsidRPr="00F810EB">
              <w:rPr>
                <w:i/>
                <w:sz w:val="24"/>
                <w:szCs w:val="24"/>
              </w:rPr>
              <w:t xml:space="preserve">                                           </w:t>
            </w:r>
            <w:r w:rsidR="00B253C7" w:rsidRPr="00F810EB">
              <w:rPr>
                <w:b/>
                <w:i/>
                <w:sz w:val="24"/>
                <w:szCs w:val="24"/>
              </w:rPr>
              <w:t>MOB</w:t>
            </w:r>
            <w:r w:rsidR="00B253C7" w:rsidRPr="00F810EB">
              <w:rPr>
                <w:b/>
                <w:sz w:val="24"/>
                <w:szCs w:val="24"/>
              </w:rPr>
              <w:t xml:space="preserve">   </w:t>
            </w:r>
            <w:r w:rsidR="00B253C7" w:rsidRPr="00B253C7">
              <w:rPr>
                <w:sz w:val="24"/>
                <w:szCs w:val="24"/>
              </w:rPr>
              <w:t xml:space="preserve">                                          </w:t>
            </w:r>
            <w:r w:rsidR="00B42BE8">
              <w:rPr>
                <w:sz w:val="24"/>
                <w:szCs w:val="24"/>
              </w:rPr>
              <w:t xml:space="preserve">           </w:t>
            </w:r>
            <w:r w:rsidR="00B253C7" w:rsidRPr="00B253C7">
              <w:rPr>
                <w:sz w:val="24"/>
                <w:szCs w:val="24"/>
              </w:rPr>
              <w:t xml:space="preserve"> </w:t>
            </w:r>
            <w:r w:rsidR="00B253C7" w:rsidRPr="00F810EB">
              <w:rPr>
                <w:b/>
                <w:i/>
                <w:sz w:val="24"/>
                <w:szCs w:val="24"/>
              </w:rPr>
              <w:t>WORK</w:t>
            </w:r>
            <w:r w:rsidRPr="00F810EB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B253C7">
              <w:rPr>
                <w:sz w:val="24"/>
                <w:szCs w:val="24"/>
                <w:u w:val="single"/>
              </w:rPr>
              <w:t xml:space="preserve">     </w:t>
            </w:r>
          </w:p>
          <w:p w:rsidR="00B253C7" w:rsidRDefault="00B253C7" w:rsidP="00B05D55">
            <w:pPr>
              <w:rPr>
                <w:sz w:val="24"/>
                <w:szCs w:val="24"/>
                <w:u w:val="single"/>
              </w:rPr>
            </w:pPr>
          </w:p>
          <w:p w:rsidR="00B253C7" w:rsidRDefault="00B253C7" w:rsidP="00B05D55">
            <w:pPr>
              <w:rPr>
                <w:sz w:val="24"/>
                <w:szCs w:val="24"/>
              </w:rPr>
            </w:pPr>
            <w:r w:rsidRPr="00F810EB">
              <w:rPr>
                <w:b/>
                <w:sz w:val="24"/>
                <w:szCs w:val="24"/>
              </w:rPr>
              <w:t>PENSIONER NUMBER</w:t>
            </w:r>
            <w:r>
              <w:rPr>
                <w:sz w:val="24"/>
                <w:szCs w:val="24"/>
              </w:rPr>
              <w:t>: ___________</w:t>
            </w:r>
            <w:r w:rsidRPr="00F810EB">
              <w:rPr>
                <w:b/>
                <w:sz w:val="24"/>
                <w:szCs w:val="24"/>
              </w:rPr>
              <w:t>DATE OF BIRTH</w:t>
            </w:r>
            <w:r>
              <w:rPr>
                <w:sz w:val="24"/>
                <w:szCs w:val="24"/>
              </w:rPr>
              <w:t>: ________</w:t>
            </w:r>
            <w:r w:rsidR="00B42BE8">
              <w:rPr>
                <w:sz w:val="24"/>
                <w:szCs w:val="24"/>
              </w:rPr>
              <w:t xml:space="preserve"> </w:t>
            </w:r>
            <w:r w:rsidR="00F810EB" w:rsidRPr="00F810EB">
              <w:rPr>
                <w:b/>
                <w:sz w:val="24"/>
                <w:szCs w:val="24"/>
              </w:rPr>
              <w:t>WINGS</w:t>
            </w:r>
            <w:r w:rsidR="00F810EB">
              <w:rPr>
                <w:sz w:val="24"/>
                <w:szCs w:val="24"/>
              </w:rPr>
              <w:t>: _________________________</w:t>
            </w:r>
          </w:p>
          <w:p w:rsidR="00B253C7" w:rsidRDefault="00B253C7" w:rsidP="00B05D55">
            <w:pPr>
              <w:rPr>
                <w:sz w:val="24"/>
                <w:szCs w:val="24"/>
              </w:rPr>
            </w:pPr>
          </w:p>
          <w:p w:rsidR="00B253C7" w:rsidRDefault="00B253C7" w:rsidP="00B05D55">
            <w:pPr>
              <w:rPr>
                <w:sz w:val="24"/>
                <w:szCs w:val="24"/>
              </w:rPr>
            </w:pPr>
            <w:r w:rsidRPr="00F810EB">
              <w:rPr>
                <w:b/>
                <w:sz w:val="24"/>
                <w:szCs w:val="24"/>
              </w:rPr>
              <w:t>EMAIL ADDRESS</w:t>
            </w:r>
            <w:r>
              <w:rPr>
                <w:sz w:val="24"/>
                <w:szCs w:val="24"/>
              </w:rPr>
              <w:t>:____________________________________</w:t>
            </w:r>
            <w:r w:rsidR="00F810EB">
              <w:rPr>
                <w:sz w:val="24"/>
                <w:szCs w:val="24"/>
              </w:rPr>
              <w:t>______________________________________</w:t>
            </w:r>
          </w:p>
          <w:p w:rsidR="00890358" w:rsidRDefault="00B05D55" w:rsidP="00B05D55">
            <w:pPr>
              <w:rPr>
                <w:sz w:val="24"/>
                <w:szCs w:val="24"/>
              </w:rPr>
            </w:pPr>
            <w:r w:rsidRPr="00B253C7">
              <w:rPr>
                <w:sz w:val="24"/>
                <w:szCs w:val="24"/>
              </w:rPr>
              <w:t xml:space="preserve">  </w:t>
            </w:r>
          </w:p>
          <w:p w:rsidR="00B05D55" w:rsidRPr="00DE0B49" w:rsidRDefault="00890358" w:rsidP="00B05D55">
            <w:pPr>
              <w:rPr>
                <w:b/>
                <w:sz w:val="24"/>
                <w:szCs w:val="24"/>
              </w:rPr>
            </w:pPr>
            <w:r w:rsidRPr="00DE0B49">
              <w:rPr>
                <w:b/>
                <w:sz w:val="24"/>
                <w:szCs w:val="24"/>
              </w:rPr>
              <w:t>AUS NUMBER:</w:t>
            </w:r>
            <w:r w:rsidR="00B05D55" w:rsidRPr="00DE0B49">
              <w:rPr>
                <w:b/>
                <w:sz w:val="24"/>
                <w:szCs w:val="24"/>
              </w:rPr>
              <w:t xml:space="preserve">   </w:t>
            </w:r>
          </w:p>
        </w:tc>
      </w:tr>
    </w:tbl>
    <w:p w:rsidR="00B253C7" w:rsidRDefault="00B253C7" w:rsidP="00B253C7">
      <w:pPr>
        <w:pStyle w:val="Default"/>
      </w:pPr>
    </w:p>
    <w:p w:rsidR="00B253C7" w:rsidRDefault="00B253C7" w:rsidP="00B253C7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CLUB FEES: </w:t>
      </w:r>
    </w:p>
    <w:p w:rsidR="0022265B" w:rsidRPr="00F4373D" w:rsidRDefault="00B253C7" w:rsidP="00B253C7">
      <w:pPr>
        <w:jc w:val="center"/>
        <w:rPr>
          <w:b/>
          <w:sz w:val="40"/>
          <w:szCs w:val="40"/>
        </w:rPr>
      </w:pPr>
      <w:r>
        <w:rPr>
          <w:sz w:val="23"/>
          <w:szCs w:val="23"/>
        </w:rPr>
        <w:t xml:space="preserve">The following fees are calculated from the commencement </w:t>
      </w:r>
      <w:r w:rsidR="00962547">
        <w:rPr>
          <w:sz w:val="23"/>
          <w:szCs w:val="23"/>
        </w:rPr>
        <w:t>of the financial year end</w:t>
      </w:r>
      <w:r w:rsidR="00B42BE8">
        <w:rPr>
          <w:sz w:val="23"/>
          <w:szCs w:val="23"/>
        </w:rPr>
        <w:t>,</w:t>
      </w:r>
      <w:r w:rsidR="00962547">
        <w:rPr>
          <w:sz w:val="23"/>
          <w:szCs w:val="23"/>
        </w:rPr>
        <w:t xml:space="preserve"> to</w:t>
      </w:r>
      <w:r>
        <w:rPr>
          <w:sz w:val="23"/>
          <w:szCs w:val="23"/>
        </w:rPr>
        <w:t xml:space="preserve"> 30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>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860"/>
        <w:gridCol w:w="1530"/>
        <w:gridCol w:w="3192"/>
      </w:tblGrid>
      <w:tr w:rsidR="00903EFF" w:rsidTr="00903EFF">
        <w:tc>
          <w:tcPr>
            <w:tcW w:w="2660" w:type="dxa"/>
          </w:tcPr>
          <w:p w:rsidR="00903EFF" w:rsidRPr="00903EFF" w:rsidRDefault="00903EFF" w:rsidP="00903EFF">
            <w:pPr>
              <w:rPr>
                <w:b/>
                <w:sz w:val="32"/>
                <w:szCs w:val="40"/>
              </w:rPr>
            </w:pPr>
            <w:r w:rsidRPr="00903EFF">
              <w:rPr>
                <w:b/>
                <w:sz w:val="32"/>
                <w:szCs w:val="40"/>
              </w:rPr>
              <w:t>VMAA/MAAA</w:t>
            </w:r>
          </w:p>
          <w:p w:rsidR="00903EFF" w:rsidRPr="00903EFF" w:rsidRDefault="00903EFF" w:rsidP="00903EFF">
            <w:pPr>
              <w:rPr>
                <w:b/>
                <w:sz w:val="32"/>
                <w:szCs w:val="40"/>
              </w:rPr>
            </w:pPr>
            <w:r w:rsidRPr="00903EFF">
              <w:rPr>
                <w:b/>
                <w:sz w:val="32"/>
                <w:szCs w:val="40"/>
              </w:rPr>
              <w:t>$144</w:t>
            </w:r>
          </w:p>
        </w:tc>
        <w:tc>
          <w:tcPr>
            <w:tcW w:w="1860" w:type="dxa"/>
          </w:tcPr>
          <w:p w:rsidR="00903EFF" w:rsidRPr="00903EFF" w:rsidRDefault="00903EFF" w:rsidP="00903EFF">
            <w:pPr>
              <w:rPr>
                <w:b/>
                <w:sz w:val="32"/>
                <w:szCs w:val="40"/>
              </w:rPr>
            </w:pPr>
            <w:r w:rsidRPr="00903EFF">
              <w:rPr>
                <w:b/>
                <w:sz w:val="32"/>
                <w:szCs w:val="40"/>
              </w:rPr>
              <w:t>MFWAC</w:t>
            </w:r>
          </w:p>
          <w:p w:rsidR="00903EFF" w:rsidRPr="00903EFF" w:rsidRDefault="00903EFF" w:rsidP="00903EFF">
            <w:pPr>
              <w:rPr>
                <w:b/>
                <w:sz w:val="32"/>
                <w:szCs w:val="40"/>
              </w:rPr>
            </w:pPr>
            <w:r w:rsidRPr="00903EFF">
              <w:rPr>
                <w:b/>
                <w:sz w:val="32"/>
                <w:szCs w:val="40"/>
              </w:rPr>
              <w:t>$66</w:t>
            </w:r>
          </w:p>
        </w:tc>
        <w:tc>
          <w:tcPr>
            <w:tcW w:w="1530" w:type="dxa"/>
          </w:tcPr>
          <w:p w:rsidR="00903EFF" w:rsidRDefault="00903EFF">
            <w:pPr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TOTAL</w:t>
            </w:r>
          </w:p>
          <w:p w:rsidR="00903EFF" w:rsidRPr="00903EFF" w:rsidRDefault="00903EFF" w:rsidP="00903EFF">
            <w:pPr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$210</w:t>
            </w:r>
          </w:p>
        </w:tc>
        <w:tc>
          <w:tcPr>
            <w:tcW w:w="3192" w:type="dxa"/>
          </w:tcPr>
          <w:p w:rsidR="00903EFF" w:rsidRDefault="00903EFF">
            <w:pPr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 xml:space="preserve">AFFILIATE </w:t>
            </w:r>
            <w:r w:rsidR="00B128C2">
              <w:rPr>
                <w:b/>
                <w:sz w:val="32"/>
                <w:szCs w:val="40"/>
              </w:rPr>
              <w:t>FEES</w:t>
            </w:r>
          </w:p>
          <w:p w:rsidR="00903EFF" w:rsidRPr="00903EFF" w:rsidRDefault="00B128C2" w:rsidP="00903EFF">
            <w:pPr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$66.</w:t>
            </w:r>
          </w:p>
        </w:tc>
      </w:tr>
    </w:tbl>
    <w:p w:rsidR="00557FF2" w:rsidRDefault="00557FF2" w:rsidP="00557FF2">
      <w:pPr>
        <w:pStyle w:val="Default"/>
      </w:pPr>
    </w:p>
    <w:p w:rsidR="00557FF2" w:rsidRDefault="00557FF2" w:rsidP="005C2A58">
      <w:pPr>
        <w:jc w:val="center"/>
      </w:pPr>
      <w:r w:rsidRPr="00557FF2">
        <w:rPr>
          <w:sz w:val="28"/>
          <w:szCs w:val="28"/>
        </w:rPr>
        <w:t xml:space="preserve"> Membership fees </w:t>
      </w:r>
      <w:r w:rsidR="00B128C2">
        <w:rPr>
          <w:sz w:val="28"/>
          <w:szCs w:val="28"/>
        </w:rPr>
        <w:t>if</w:t>
      </w:r>
      <w:r w:rsidRPr="00557FF2">
        <w:rPr>
          <w:sz w:val="28"/>
          <w:szCs w:val="28"/>
        </w:rPr>
        <w:t xml:space="preserve"> sent to Mitchell Fixed Wing Aero Club</w:t>
      </w:r>
      <w:r w:rsidRPr="00557F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Pr="00557FF2">
        <w:rPr>
          <w:b/>
          <w:bCs/>
          <w:sz w:val="28"/>
          <w:szCs w:val="28"/>
        </w:rPr>
        <w:t xml:space="preserve"> Registrar</w:t>
      </w:r>
      <w:r>
        <w:rPr>
          <w:b/>
          <w:bCs/>
          <w:sz w:val="28"/>
          <w:szCs w:val="28"/>
        </w:rPr>
        <w:br/>
      </w:r>
      <w:bookmarkStart w:id="0" w:name="_GoBack"/>
      <w:bookmarkEnd w:id="0"/>
      <w:r w:rsidR="001B0655">
        <w:rPr>
          <w:b/>
          <w:bCs/>
          <w:sz w:val="28"/>
          <w:szCs w:val="28"/>
        </w:rPr>
        <w:t>John Blackwell 17 Tallarook Street Seymour 3660</w:t>
      </w:r>
    </w:p>
    <w:p w:rsidR="00557FF2" w:rsidRDefault="00557FF2" w:rsidP="00557FF2">
      <w:pPr>
        <w:pStyle w:val="Default"/>
        <w:rPr>
          <w:sz w:val="23"/>
          <w:szCs w:val="23"/>
        </w:rPr>
      </w:pPr>
      <w:r>
        <w:t xml:space="preserve">I </w:t>
      </w:r>
      <w:r>
        <w:rPr>
          <w:sz w:val="23"/>
          <w:szCs w:val="23"/>
        </w:rPr>
        <w:t xml:space="preserve">request that I be granted membership of: MITCHELL FIXED WING AERO CLUB </w:t>
      </w:r>
      <w:proofErr w:type="gramStart"/>
      <w:r>
        <w:rPr>
          <w:sz w:val="23"/>
          <w:szCs w:val="23"/>
        </w:rPr>
        <w:t>Inc..</w:t>
      </w:r>
      <w:proofErr w:type="gramEnd"/>
      <w:r>
        <w:rPr>
          <w:sz w:val="23"/>
          <w:szCs w:val="23"/>
        </w:rPr>
        <w:t xml:space="preserve"> I understand and accept that MITCHELL FIXED WING AERO CLUB Inc., reserves the right to refuse membership. </w:t>
      </w:r>
    </w:p>
    <w:p w:rsidR="00557FF2" w:rsidRDefault="00557FF2" w:rsidP="00557F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On acceptance of my application ….. </w:t>
      </w:r>
    </w:p>
    <w:p w:rsidR="005C2A58" w:rsidRDefault="00557FF2" w:rsidP="00557FF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AGREE TO ABIDE BY THE RULES OF THE ASSOCIATION.  </w:t>
      </w:r>
      <w:proofErr w:type="gramStart"/>
      <w:r>
        <w:rPr>
          <w:b/>
          <w:bCs/>
          <w:sz w:val="28"/>
          <w:szCs w:val="28"/>
        </w:rPr>
        <w:t>AND THE RULES OF THE CLUB CONSTITUION.</w:t>
      </w:r>
      <w:proofErr w:type="gramEnd"/>
      <w:r w:rsidR="007040BC">
        <w:rPr>
          <w:b/>
          <w:bCs/>
          <w:sz w:val="28"/>
          <w:szCs w:val="28"/>
        </w:rPr>
        <w:t xml:space="preserve"> </w:t>
      </w:r>
    </w:p>
    <w:p w:rsidR="007040BC" w:rsidRDefault="007040BC" w:rsidP="00557FF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</w:p>
    <w:p w:rsidR="007040BC" w:rsidRDefault="007040BC" w:rsidP="00557FF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proofErr w:type="gramStart"/>
      <w:r>
        <w:rPr>
          <w:b/>
          <w:bCs/>
          <w:sz w:val="28"/>
          <w:szCs w:val="28"/>
        </w:rPr>
        <w:t>GMCU  BSB</w:t>
      </w:r>
      <w:proofErr w:type="gramEnd"/>
      <w:r>
        <w:rPr>
          <w:b/>
          <w:bCs/>
          <w:sz w:val="28"/>
          <w:szCs w:val="28"/>
        </w:rPr>
        <w:t xml:space="preserve"> 803078  AC/NO 23479</w:t>
      </w:r>
      <w:r w:rsidR="005C2A58">
        <w:rPr>
          <w:b/>
          <w:bCs/>
          <w:sz w:val="28"/>
          <w:szCs w:val="28"/>
        </w:rPr>
        <w:br/>
        <w:t>Direct Debit number: 100070799 please make sure your name is included on payment reference.</w:t>
      </w:r>
    </w:p>
    <w:p w:rsidR="00557FF2" w:rsidRDefault="00557FF2" w:rsidP="00557FF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57FF2" w:rsidRPr="00557FF2" w:rsidRDefault="00557FF2" w:rsidP="00557FF2">
      <w:pPr>
        <w:rPr>
          <w:b/>
          <w:bCs/>
          <w:sz w:val="28"/>
          <w:szCs w:val="28"/>
        </w:rPr>
      </w:pPr>
      <w:r w:rsidRPr="00557FF2">
        <w:rPr>
          <w:b/>
          <w:bCs/>
          <w:sz w:val="28"/>
          <w:szCs w:val="28"/>
        </w:rPr>
        <w:t>Signature:</w:t>
      </w:r>
      <w:r>
        <w:rPr>
          <w:b/>
          <w:bCs/>
          <w:sz w:val="28"/>
          <w:szCs w:val="28"/>
        </w:rPr>
        <w:t xml:space="preserve"> ___________________________________________________</w:t>
      </w:r>
    </w:p>
    <w:p w:rsidR="00557FF2" w:rsidRDefault="00557FF2" w:rsidP="00557FF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Proposed by:___</w:t>
      </w:r>
      <w:r w:rsidR="00F22E1E">
        <w:rPr>
          <w:b/>
          <w:bCs/>
          <w:sz w:val="23"/>
          <w:szCs w:val="23"/>
        </w:rPr>
        <w:t>Barry Dunn</w:t>
      </w:r>
      <w:r>
        <w:rPr>
          <w:b/>
          <w:bCs/>
          <w:sz w:val="23"/>
          <w:szCs w:val="23"/>
        </w:rPr>
        <w:t xml:space="preserve">_____________________________________ </w:t>
      </w:r>
      <w:r w:rsidR="00F22E1E">
        <w:rPr>
          <w:b/>
          <w:bCs/>
          <w:sz w:val="23"/>
          <w:szCs w:val="23"/>
        </w:rPr>
        <w:t>Date: _________</w:t>
      </w:r>
    </w:p>
    <w:p w:rsidR="00557FF2" w:rsidRDefault="00557FF2" w:rsidP="00557FF2">
      <w:pPr>
        <w:jc w:val="center"/>
        <w:rPr>
          <w:b/>
          <w:bCs/>
          <w:sz w:val="23"/>
          <w:szCs w:val="23"/>
        </w:rPr>
      </w:pPr>
    </w:p>
    <w:p w:rsidR="00557FF2" w:rsidRPr="00557FF2" w:rsidRDefault="00557FF2" w:rsidP="00557FF2">
      <w:pPr>
        <w:jc w:val="center"/>
        <w:rPr>
          <w:b/>
          <w:sz w:val="28"/>
          <w:szCs w:val="28"/>
        </w:rPr>
      </w:pPr>
    </w:p>
    <w:sectPr w:rsidR="00557FF2" w:rsidRPr="00557FF2" w:rsidSect="00557FF2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704" w:rsidRDefault="007A6704" w:rsidP="00F4373D">
      <w:pPr>
        <w:spacing w:after="0" w:line="240" w:lineRule="auto"/>
      </w:pPr>
      <w:r>
        <w:separator/>
      </w:r>
    </w:p>
  </w:endnote>
  <w:endnote w:type="continuationSeparator" w:id="0">
    <w:p w:rsidR="007A6704" w:rsidRDefault="007A6704" w:rsidP="00F4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704" w:rsidRDefault="007A6704" w:rsidP="00F4373D">
      <w:pPr>
        <w:spacing w:after="0" w:line="240" w:lineRule="auto"/>
      </w:pPr>
      <w:r>
        <w:separator/>
      </w:r>
    </w:p>
  </w:footnote>
  <w:footnote w:type="continuationSeparator" w:id="0">
    <w:p w:rsidR="007A6704" w:rsidRDefault="007A6704" w:rsidP="00F43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F6"/>
    <w:rsid w:val="000E144C"/>
    <w:rsid w:val="00111BCF"/>
    <w:rsid w:val="00165B43"/>
    <w:rsid w:val="001B0655"/>
    <w:rsid w:val="001D6A47"/>
    <w:rsid w:val="0022265B"/>
    <w:rsid w:val="00261DD5"/>
    <w:rsid w:val="002C3FA2"/>
    <w:rsid w:val="002F0CE8"/>
    <w:rsid w:val="003F53D0"/>
    <w:rsid w:val="004C38D7"/>
    <w:rsid w:val="004E104A"/>
    <w:rsid w:val="00557FF2"/>
    <w:rsid w:val="005C2440"/>
    <w:rsid w:val="005C2A58"/>
    <w:rsid w:val="00604B18"/>
    <w:rsid w:val="00605518"/>
    <w:rsid w:val="00650F50"/>
    <w:rsid w:val="006A3E49"/>
    <w:rsid w:val="006A4FB6"/>
    <w:rsid w:val="006B3D68"/>
    <w:rsid w:val="006D727B"/>
    <w:rsid w:val="006E79EB"/>
    <w:rsid w:val="006F293A"/>
    <w:rsid w:val="007040BC"/>
    <w:rsid w:val="007A6704"/>
    <w:rsid w:val="007B2695"/>
    <w:rsid w:val="007C4EAC"/>
    <w:rsid w:val="007F75A7"/>
    <w:rsid w:val="00890358"/>
    <w:rsid w:val="008E6E48"/>
    <w:rsid w:val="00903EFF"/>
    <w:rsid w:val="00962547"/>
    <w:rsid w:val="009D3CF6"/>
    <w:rsid w:val="00AA5B09"/>
    <w:rsid w:val="00AB1FA8"/>
    <w:rsid w:val="00AF507E"/>
    <w:rsid w:val="00B05D55"/>
    <w:rsid w:val="00B128C2"/>
    <w:rsid w:val="00B253C7"/>
    <w:rsid w:val="00B42BE8"/>
    <w:rsid w:val="00B811DF"/>
    <w:rsid w:val="00B8306B"/>
    <w:rsid w:val="00BC2A37"/>
    <w:rsid w:val="00BC322B"/>
    <w:rsid w:val="00C372C1"/>
    <w:rsid w:val="00C424A2"/>
    <w:rsid w:val="00D00B45"/>
    <w:rsid w:val="00D53660"/>
    <w:rsid w:val="00D5611D"/>
    <w:rsid w:val="00D71B78"/>
    <w:rsid w:val="00D749C5"/>
    <w:rsid w:val="00DB2F38"/>
    <w:rsid w:val="00DE0B49"/>
    <w:rsid w:val="00DF333A"/>
    <w:rsid w:val="00E03502"/>
    <w:rsid w:val="00E26284"/>
    <w:rsid w:val="00E343A0"/>
    <w:rsid w:val="00E56A71"/>
    <w:rsid w:val="00E61EDA"/>
    <w:rsid w:val="00EF2819"/>
    <w:rsid w:val="00F22E1E"/>
    <w:rsid w:val="00F4373D"/>
    <w:rsid w:val="00F4689B"/>
    <w:rsid w:val="00F73C3D"/>
    <w:rsid w:val="00F8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18"/>
        <w:szCs w:val="18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3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73D"/>
  </w:style>
  <w:style w:type="paragraph" w:styleId="Footer">
    <w:name w:val="footer"/>
    <w:basedOn w:val="Normal"/>
    <w:link w:val="FooterChar"/>
    <w:uiPriority w:val="99"/>
    <w:semiHidden/>
    <w:unhideWhenUsed/>
    <w:rsid w:val="00F43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73D"/>
  </w:style>
  <w:style w:type="table" w:styleId="TableGrid">
    <w:name w:val="Table Grid"/>
    <w:basedOn w:val="TableNormal"/>
    <w:uiPriority w:val="59"/>
    <w:rsid w:val="00F4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53C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18"/>
        <w:szCs w:val="18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3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73D"/>
  </w:style>
  <w:style w:type="paragraph" w:styleId="Footer">
    <w:name w:val="footer"/>
    <w:basedOn w:val="Normal"/>
    <w:link w:val="FooterChar"/>
    <w:uiPriority w:val="99"/>
    <w:semiHidden/>
    <w:unhideWhenUsed/>
    <w:rsid w:val="00F43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73D"/>
  </w:style>
  <w:style w:type="table" w:styleId="TableGrid">
    <w:name w:val="Table Grid"/>
    <w:basedOn w:val="TableNormal"/>
    <w:uiPriority w:val="59"/>
    <w:rsid w:val="00F4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53C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ry\AppData\Local\Microsoft\Windows\Temporary%20Internet%20Files\Content.IE5\MUVFGBOE\Membership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BDE1E-6C8F-4FF9-A515-D7A28F4D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Heather</cp:lastModifiedBy>
  <cp:revision>2</cp:revision>
  <cp:lastPrinted>2018-05-31T00:46:00Z</cp:lastPrinted>
  <dcterms:created xsi:type="dcterms:W3CDTF">2021-06-06T06:36:00Z</dcterms:created>
  <dcterms:modified xsi:type="dcterms:W3CDTF">2021-06-06T06:36:00Z</dcterms:modified>
</cp:coreProperties>
</file>